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E2" w:rsidRPr="00361F8D" w:rsidRDefault="00782365" w:rsidP="000C4FE2">
      <w:pPr>
        <w:rPr>
          <w:color w:val="000000" w:themeColor="text1"/>
        </w:rPr>
      </w:pPr>
      <w:r>
        <w:rPr>
          <w:rFonts w:hint="eastAsia"/>
          <w:color w:val="000000" w:themeColor="text1"/>
        </w:rPr>
        <w:t>様式第3号（第8</w:t>
      </w:r>
      <w:r w:rsidR="000C4FE2" w:rsidRPr="00361F8D">
        <w:rPr>
          <w:rFonts w:hint="eastAsia"/>
          <w:color w:val="000000" w:themeColor="text1"/>
        </w:rPr>
        <w:t>条関係）</w:t>
      </w:r>
    </w:p>
    <w:p w:rsidR="000C4FE2" w:rsidRDefault="000C4FE2" w:rsidP="000C4FE2">
      <w:pPr>
        <w:ind w:rightChars="100" w:right="239"/>
        <w:jc w:val="right"/>
        <w:rPr>
          <w:color w:val="000000" w:themeColor="text1"/>
        </w:rPr>
      </w:pPr>
      <w:r w:rsidRPr="00361F8D">
        <w:rPr>
          <w:rFonts w:hint="eastAsia"/>
          <w:color w:val="000000" w:themeColor="text1"/>
        </w:rPr>
        <w:t>年　　月　　日</w:t>
      </w:r>
    </w:p>
    <w:p w:rsidR="00782365" w:rsidRPr="00361F8D" w:rsidRDefault="00782365" w:rsidP="000C4FE2">
      <w:pPr>
        <w:ind w:rightChars="100" w:right="239"/>
        <w:jc w:val="right"/>
        <w:rPr>
          <w:color w:val="000000" w:themeColor="text1"/>
        </w:rPr>
      </w:pPr>
    </w:p>
    <w:p w:rsidR="000C4FE2" w:rsidRPr="00361F8D" w:rsidRDefault="00773A38" w:rsidP="000C4FE2">
      <w:pPr>
        <w:ind w:leftChars="100" w:left="239"/>
        <w:rPr>
          <w:color w:val="000000" w:themeColor="text1"/>
        </w:rPr>
      </w:pPr>
      <w:r>
        <w:rPr>
          <w:rFonts w:hint="eastAsia"/>
          <w:color w:val="000000" w:themeColor="text1"/>
        </w:rPr>
        <w:t>美浜町長</w:t>
      </w:r>
      <w:r w:rsidR="00782365">
        <w:rPr>
          <w:rFonts w:hint="eastAsia"/>
          <w:color w:val="000000" w:themeColor="text1"/>
        </w:rPr>
        <w:t xml:space="preserve">　様</w:t>
      </w:r>
    </w:p>
    <w:p w:rsidR="000C4FE2" w:rsidRPr="00A16C46" w:rsidRDefault="000C4FE2" w:rsidP="000C4FE2"/>
    <w:p w:rsidR="000C4FE2" w:rsidRPr="00A16C46" w:rsidRDefault="00782365" w:rsidP="000C4FE2">
      <w:pPr>
        <w:ind w:leftChars="1400" w:left="3342"/>
      </w:pPr>
      <w:r w:rsidRPr="00A16C46">
        <w:rPr>
          <w:rFonts w:hint="eastAsia"/>
        </w:rPr>
        <w:t>氏名又は団体名</w:t>
      </w:r>
    </w:p>
    <w:p w:rsidR="00782365" w:rsidRDefault="000C4FE2" w:rsidP="000C4FE2">
      <w:pPr>
        <w:ind w:leftChars="900" w:left="2148"/>
      </w:pPr>
      <w:r w:rsidRPr="00A16C46">
        <w:rPr>
          <w:rFonts w:hint="eastAsia"/>
        </w:rPr>
        <w:t>（申請者）</w:t>
      </w:r>
      <w:r w:rsidR="00782365">
        <w:rPr>
          <w:rFonts w:hint="eastAsia"/>
        </w:rPr>
        <w:t>団体の場合は代表者氏名</w:t>
      </w:r>
    </w:p>
    <w:p w:rsidR="000C4FE2" w:rsidRPr="00A16C46" w:rsidRDefault="00782365" w:rsidP="00782365">
      <w:pPr>
        <w:ind w:leftChars="900" w:left="2148" w:firstLineChars="500" w:firstLine="1193"/>
      </w:pPr>
      <w:r w:rsidRPr="00A16C46">
        <w:rPr>
          <w:rFonts w:hint="eastAsia"/>
        </w:rPr>
        <w:t>住所又は所在地</w:t>
      </w:r>
    </w:p>
    <w:p w:rsidR="000C4FE2" w:rsidRPr="00A16C46" w:rsidRDefault="000C4FE2" w:rsidP="000C4FE2">
      <w:pPr>
        <w:ind w:leftChars="1400" w:left="3342"/>
      </w:pPr>
      <w:r>
        <w:rPr>
          <w:rFonts w:hint="eastAsia"/>
        </w:rPr>
        <w:t>電　話　番　号</w:t>
      </w:r>
    </w:p>
    <w:p w:rsidR="000C4FE2" w:rsidRPr="00A16C46" w:rsidRDefault="000C4FE2" w:rsidP="000C4FE2"/>
    <w:p w:rsidR="000C4FE2" w:rsidRDefault="00773A38" w:rsidP="000C4FE2">
      <w:pPr>
        <w:jc w:val="center"/>
      </w:pPr>
      <w:r>
        <w:rPr>
          <w:rFonts w:hint="eastAsia"/>
        </w:rPr>
        <w:t>美浜町</w:t>
      </w:r>
      <w:r w:rsidR="000C4FE2" w:rsidRPr="00A16C46">
        <w:rPr>
          <w:rFonts w:hint="eastAsia"/>
        </w:rPr>
        <w:t>国際交流員派遣実績報告書</w:t>
      </w:r>
    </w:p>
    <w:p w:rsidR="000C4FE2" w:rsidRPr="00A16C46" w:rsidRDefault="000C4FE2" w:rsidP="000C4FE2"/>
    <w:p w:rsidR="000C4FE2" w:rsidRPr="00A16C46" w:rsidRDefault="00773A38" w:rsidP="00782365">
      <w:pPr>
        <w:ind w:firstLineChars="100" w:firstLine="239"/>
      </w:pPr>
      <w:r>
        <w:rPr>
          <w:rFonts w:hint="eastAsia"/>
        </w:rPr>
        <w:t xml:space="preserve">　　　　年　　月　　日付</w:t>
      </w:r>
      <w:r w:rsidR="005676E2">
        <w:rPr>
          <w:rFonts w:hint="eastAsia"/>
        </w:rPr>
        <w:t>で申請した</w:t>
      </w:r>
      <w:r>
        <w:rPr>
          <w:rFonts w:hint="eastAsia"/>
        </w:rPr>
        <w:t>美浜町</w:t>
      </w:r>
      <w:r w:rsidR="00FF40F0">
        <w:rPr>
          <w:rFonts w:hint="eastAsia"/>
        </w:rPr>
        <w:t>国際交流員の派遣について、事業</w:t>
      </w:r>
      <w:r w:rsidR="000C4FE2" w:rsidRPr="00A16C46">
        <w:rPr>
          <w:rFonts w:hint="eastAsia"/>
        </w:rPr>
        <w:t>が完了したので、次のとおり報告します。</w:t>
      </w:r>
      <w:bookmarkStart w:id="0" w:name="_GoBack"/>
      <w:bookmarkEnd w:id="0"/>
    </w:p>
    <w:tbl>
      <w:tblPr>
        <w:tblW w:w="4878" w:type="pct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1"/>
        <w:gridCol w:w="6538"/>
      </w:tblGrid>
      <w:tr w:rsidR="000C4FE2" w:rsidRPr="00A16C46" w:rsidTr="000C4FE2">
        <w:trPr>
          <w:trHeight w:val="907"/>
        </w:trPr>
        <w:tc>
          <w:tcPr>
            <w:tcW w:w="2301" w:type="dxa"/>
            <w:vAlign w:val="center"/>
          </w:tcPr>
          <w:p w:rsidR="000C4FE2" w:rsidRPr="00A16C46" w:rsidRDefault="000C4FE2" w:rsidP="00D350DD">
            <w:pPr>
              <w:ind w:leftChars="100" w:left="239" w:rightChars="100" w:right="239"/>
              <w:jc w:val="distribute"/>
            </w:pPr>
            <w:r w:rsidRPr="00A16C46">
              <w:rPr>
                <w:rFonts w:hint="eastAsia"/>
              </w:rPr>
              <w:t>事業名</w:t>
            </w:r>
          </w:p>
        </w:tc>
        <w:tc>
          <w:tcPr>
            <w:tcW w:w="6538" w:type="dxa"/>
            <w:vAlign w:val="center"/>
          </w:tcPr>
          <w:p w:rsidR="000C4FE2" w:rsidRPr="00A16C46" w:rsidRDefault="000C4FE2" w:rsidP="00D350DD"/>
        </w:tc>
      </w:tr>
      <w:tr w:rsidR="000C4FE2" w:rsidRPr="00A16C46" w:rsidTr="000C4FE2">
        <w:trPr>
          <w:trHeight w:val="907"/>
        </w:trPr>
        <w:tc>
          <w:tcPr>
            <w:tcW w:w="2301" w:type="dxa"/>
            <w:tcBorders>
              <w:top w:val="nil"/>
            </w:tcBorders>
            <w:vAlign w:val="center"/>
          </w:tcPr>
          <w:p w:rsidR="000C4FE2" w:rsidRPr="00A16C46" w:rsidRDefault="000C4FE2" w:rsidP="00D350DD">
            <w:pPr>
              <w:ind w:leftChars="100" w:left="239" w:rightChars="100" w:right="239"/>
              <w:jc w:val="distribute"/>
            </w:pPr>
            <w:r w:rsidRPr="00A16C46">
              <w:rPr>
                <w:rFonts w:hint="eastAsia"/>
              </w:rPr>
              <w:t>実施日時</w:t>
            </w:r>
          </w:p>
        </w:tc>
        <w:tc>
          <w:tcPr>
            <w:tcW w:w="6538" w:type="dxa"/>
            <w:tcBorders>
              <w:top w:val="nil"/>
            </w:tcBorders>
            <w:vAlign w:val="center"/>
          </w:tcPr>
          <w:p w:rsidR="000C4FE2" w:rsidRPr="00A16C46" w:rsidRDefault="000C4FE2" w:rsidP="00D350DD"/>
        </w:tc>
      </w:tr>
      <w:tr w:rsidR="000C4FE2" w:rsidRPr="00A16C46" w:rsidTr="000C4FE2">
        <w:trPr>
          <w:trHeight w:val="907"/>
        </w:trPr>
        <w:tc>
          <w:tcPr>
            <w:tcW w:w="2301" w:type="dxa"/>
            <w:vAlign w:val="center"/>
          </w:tcPr>
          <w:p w:rsidR="000C4FE2" w:rsidRPr="00A16C46" w:rsidRDefault="000C4FE2" w:rsidP="00D350DD">
            <w:pPr>
              <w:ind w:leftChars="100" w:left="239" w:rightChars="100" w:right="239"/>
              <w:jc w:val="distribute"/>
            </w:pPr>
            <w:r w:rsidRPr="00A16C46">
              <w:rPr>
                <w:rFonts w:hint="eastAsia"/>
              </w:rPr>
              <w:t>実施会場名</w:t>
            </w:r>
          </w:p>
          <w:p w:rsidR="000C4FE2" w:rsidRPr="00A16C46" w:rsidRDefault="000C4FE2" w:rsidP="00D350DD">
            <w:pPr>
              <w:ind w:leftChars="100" w:left="239" w:rightChars="100" w:right="239"/>
              <w:jc w:val="distribute"/>
            </w:pPr>
            <w:r w:rsidRPr="00A16C46">
              <w:rPr>
                <w:rFonts w:hint="eastAsia"/>
              </w:rPr>
              <w:t>及び住所</w:t>
            </w:r>
          </w:p>
        </w:tc>
        <w:tc>
          <w:tcPr>
            <w:tcW w:w="6538" w:type="dxa"/>
            <w:vAlign w:val="center"/>
          </w:tcPr>
          <w:p w:rsidR="000C4FE2" w:rsidRPr="00A16C46" w:rsidRDefault="000C4FE2" w:rsidP="00D350DD"/>
        </w:tc>
      </w:tr>
      <w:tr w:rsidR="000C4FE2" w:rsidRPr="00A16C46" w:rsidTr="000C4FE2">
        <w:trPr>
          <w:trHeight w:val="907"/>
        </w:trPr>
        <w:tc>
          <w:tcPr>
            <w:tcW w:w="2301" w:type="dxa"/>
            <w:vAlign w:val="center"/>
          </w:tcPr>
          <w:p w:rsidR="000C4FE2" w:rsidRPr="00A16C46" w:rsidRDefault="000C4FE2" w:rsidP="00D350DD">
            <w:pPr>
              <w:ind w:leftChars="100" w:left="239" w:rightChars="100" w:right="239"/>
              <w:jc w:val="distribute"/>
            </w:pPr>
            <w:r w:rsidRPr="00A16C46">
              <w:rPr>
                <w:rFonts w:hint="eastAsia"/>
              </w:rPr>
              <w:t>参加人数</w:t>
            </w:r>
          </w:p>
        </w:tc>
        <w:tc>
          <w:tcPr>
            <w:tcW w:w="6538" w:type="dxa"/>
            <w:vAlign w:val="center"/>
          </w:tcPr>
          <w:p w:rsidR="000C4FE2" w:rsidRPr="00A16C46" w:rsidRDefault="000C4FE2" w:rsidP="00D350DD">
            <w:pPr>
              <w:ind w:rightChars="400" w:right="955"/>
              <w:jc w:val="right"/>
            </w:pPr>
            <w:r w:rsidRPr="00A16C46">
              <w:rPr>
                <w:rFonts w:hint="eastAsia"/>
              </w:rPr>
              <w:t>人</w:t>
            </w:r>
          </w:p>
        </w:tc>
      </w:tr>
      <w:tr w:rsidR="000C4FE2" w:rsidRPr="00A16C46" w:rsidTr="000C4FE2">
        <w:trPr>
          <w:trHeight w:val="1814"/>
        </w:trPr>
        <w:tc>
          <w:tcPr>
            <w:tcW w:w="2301" w:type="dxa"/>
            <w:vAlign w:val="center"/>
          </w:tcPr>
          <w:p w:rsidR="000C4FE2" w:rsidRPr="00A16C46" w:rsidRDefault="000C4FE2" w:rsidP="00D350DD">
            <w:pPr>
              <w:ind w:leftChars="100" w:left="239" w:rightChars="100" w:right="239"/>
              <w:jc w:val="distribute"/>
            </w:pPr>
            <w:r w:rsidRPr="00A16C46">
              <w:rPr>
                <w:rFonts w:hint="eastAsia"/>
              </w:rPr>
              <w:t>実施内容</w:t>
            </w:r>
          </w:p>
        </w:tc>
        <w:tc>
          <w:tcPr>
            <w:tcW w:w="6538" w:type="dxa"/>
            <w:vAlign w:val="center"/>
          </w:tcPr>
          <w:p w:rsidR="000C4FE2" w:rsidRPr="00A16C46" w:rsidRDefault="000C4FE2" w:rsidP="00D350DD"/>
          <w:p w:rsidR="000C4FE2" w:rsidRPr="00A16C46" w:rsidRDefault="000C4FE2" w:rsidP="00D350DD"/>
          <w:p w:rsidR="000C4FE2" w:rsidRPr="00A16C46" w:rsidRDefault="000C4FE2" w:rsidP="00D350DD"/>
          <w:p w:rsidR="000C4FE2" w:rsidRPr="00A16C46" w:rsidRDefault="000C4FE2" w:rsidP="00D350DD"/>
          <w:p w:rsidR="000C4FE2" w:rsidRPr="00A16C46" w:rsidRDefault="000C4FE2" w:rsidP="00D350DD"/>
          <w:p w:rsidR="000C4FE2" w:rsidRPr="00A16C46" w:rsidRDefault="00361F8D" w:rsidP="00D350DD">
            <w:r>
              <w:rPr>
                <w:rFonts w:hint="eastAsia"/>
              </w:rPr>
              <w:t>※実施時の様子が分かる</w:t>
            </w:r>
            <w:r w:rsidR="000C4FE2" w:rsidRPr="00A16C46">
              <w:rPr>
                <w:rFonts w:hint="eastAsia"/>
              </w:rPr>
              <w:t>写真等を添付してください。</w:t>
            </w:r>
          </w:p>
        </w:tc>
      </w:tr>
      <w:tr w:rsidR="000C4FE2" w:rsidRPr="00A16C46" w:rsidTr="000C4FE2">
        <w:trPr>
          <w:trHeight w:val="1814"/>
        </w:trPr>
        <w:tc>
          <w:tcPr>
            <w:tcW w:w="2301" w:type="dxa"/>
            <w:vAlign w:val="center"/>
          </w:tcPr>
          <w:p w:rsidR="000C4FE2" w:rsidRPr="00A16C46" w:rsidRDefault="000C4FE2" w:rsidP="00D350DD">
            <w:pPr>
              <w:ind w:leftChars="100" w:left="239" w:rightChars="100" w:right="239"/>
              <w:jc w:val="distribute"/>
            </w:pPr>
            <w:r w:rsidRPr="00A16C46">
              <w:rPr>
                <w:rFonts w:hint="eastAsia"/>
              </w:rPr>
              <w:t>感想・意見等</w:t>
            </w:r>
          </w:p>
        </w:tc>
        <w:tc>
          <w:tcPr>
            <w:tcW w:w="6538" w:type="dxa"/>
            <w:vAlign w:val="center"/>
          </w:tcPr>
          <w:p w:rsidR="000C4FE2" w:rsidRPr="00A16C46" w:rsidRDefault="000C4FE2" w:rsidP="00D350DD"/>
        </w:tc>
      </w:tr>
    </w:tbl>
    <w:p w:rsidR="000C4FE2" w:rsidRPr="00A16C46" w:rsidRDefault="000C4FE2" w:rsidP="000C4FE2"/>
    <w:sectPr w:rsidR="000C4FE2" w:rsidRPr="00A16C46" w:rsidSect="000D1E40">
      <w:pgSz w:w="11906" w:h="16838" w:code="9"/>
      <w:pgMar w:top="1418" w:right="1418" w:bottom="1418" w:left="1418" w:header="680" w:footer="680" w:gutter="0"/>
      <w:cols w:space="0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5CF" w:rsidRDefault="003935CF" w:rsidP="00F375AD">
      <w:r>
        <w:separator/>
      </w:r>
    </w:p>
  </w:endnote>
  <w:endnote w:type="continuationSeparator" w:id="0">
    <w:p w:rsidR="003935CF" w:rsidRDefault="003935CF" w:rsidP="00F3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5CF" w:rsidRDefault="003935CF" w:rsidP="00F375AD">
      <w:r>
        <w:separator/>
      </w:r>
    </w:p>
  </w:footnote>
  <w:footnote w:type="continuationSeparator" w:id="0">
    <w:p w:rsidR="003935CF" w:rsidRDefault="003935CF" w:rsidP="00F37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FDED8"/>
    <w:multiLevelType w:val="singleLevel"/>
    <w:tmpl w:val="5D4FDED8"/>
    <w:lvl w:ilvl="0">
      <w:start w:val="8"/>
      <w:numFmt w:val="decimalFullWidth"/>
      <w:suff w:val="nothing"/>
      <w:lvlText w:val="第%1条"/>
      <w:lvlJc w:val="left"/>
    </w:lvl>
  </w:abstractNum>
  <w:abstractNum w:abstractNumId="1" w15:restartNumberingAfterBreak="0">
    <w:nsid w:val="5D4FE132"/>
    <w:multiLevelType w:val="singleLevel"/>
    <w:tmpl w:val="5D4FE132"/>
    <w:lvl w:ilvl="0">
      <w:start w:val="2"/>
      <w:numFmt w:val="decimalFullWidth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42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29A0"/>
    <w:rsid w:val="00091123"/>
    <w:rsid w:val="000B2807"/>
    <w:rsid w:val="000B57B4"/>
    <w:rsid w:val="000C4FE2"/>
    <w:rsid w:val="000D1E40"/>
    <w:rsid w:val="001047EE"/>
    <w:rsid w:val="00172A27"/>
    <w:rsid w:val="001B2287"/>
    <w:rsid w:val="001E6FB3"/>
    <w:rsid w:val="00246F38"/>
    <w:rsid w:val="00260232"/>
    <w:rsid w:val="00284FE7"/>
    <w:rsid w:val="00290EE5"/>
    <w:rsid w:val="002C0716"/>
    <w:rsid w:val="003356C5"/>
    <w:rsid w:val="0034269D"/>
    <w:rsid w:val="00361F8D"/>
    <w:rsid w:val="003935CF"/>
    <w:rsid w:val="00426461"/>
    <w:rsid w:val="004949A9"/>
    <w:rsid w:val="004D45A8"/>
    <w:rsid w:val="005236F1"/>
    <w:rsid w:val="00532658"/>
    <w:rsid w:val="00537B47"/>
    <w:rsid w:val="005631EC"/>
    <w:rsid w:val="005676E2"/>
    <w:rsid w:val="00585CBC"/>
    <w:rsid w:val="005C7BC5"/>
    <w:rsid w:val="00623A75"/>
    <w:rsid w:val="0073536A"/>
    <w:rsid w:val="00773A38"/>
    <w:rsid w:val="00773CEF"/>
    <w:rsid w:val="0077750E"/>
    <w:rsid w:val="00782365"/>
    <w:rsid w:val="007947FE"/>
    <w:rsid w:val="007B420B"/>
    <w:rsid w:val="00804FBC"/>
    <w:rsid w:val="008A6FBB"/>
    <w:rsid w:val="00902D6D"/>
    <w:rsid w:val="00920118"/>
    <w:rsid w:val="0095513A"/>
    <w:rsid w:val="009660FC"/>
    <w:rsid w:val="00985871"/>
    <w:rsid w:val="009870EF"/>
    <w:rsid w:val="009A7297"/>
    <w:rsid w:val="009E1B69"/>
    <w:rsid w:val="00A07F6D"/>
    <w:rsid w:val="00A136FB"/>
    <w:rsid w:val="00A36FC0"/>
    <w:rsid w:val="00BD2148"/>
    <w:rsid w:val="00CB30B9"/>
    <w:rsid w:val="00D31BDD"/>
    <w:rsid w:val="00D93440"/>
    <w:rsid w:val="00D93E80"/>
    <w:rsid w:val="00DF280C"/>
    <w:rsid w:val="00E00059"/>
    <w:rsid w:val="00E55D76"/>
    <w:rsid w:val="00E63027"/>
    <w:rsid w:val="00E84DDD"/>
    <w:rsid w:val="00EA21AB"/>
    <w:rsid w:val="00EA6711"/>
    <w:rsid w:val="00EF6900"/>
    <w:rsid w:val="00F3200C"/>
    <w:rsid w:val="00F375AD"/>
    <w:rsid w:val="00F443C6"/>
    <w:rsid w:val="00F647C1"/>
    <w:rsid w:val="00F85A63"/>
    <w:rsid w:val="00FA0DEE"/>
    <w:rsid w:val="00FC7AE2"/>
    <w:rsid w:val="00FF0B9C"/>
    <w:rsid w:val="00FF40F0"/>
    <w:rsid w:val="4B727B2E"/>
    <w:rsid w:val="6E3C3AA9"/>
    <w:rsid w:val="7321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5DB68A"/>
  <w15:docId w15:val="{95883214-08EF-4E0B-8AE3-14619B63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B69"/>
    <w:pPr>
      <w:widowControl w:val="0"/>
      <w:jc w:val="both"/>
    </w:pPr>
    <w:rPr>
      <w:rFonts w:ascii="ＭＳ 明朝" w:eastAsia="ＭＳ 明朝" w:hAnsi="ＭＳ Ｐ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A0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FA0DE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F37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375AD"/>
    <w:rPr>
      <w:rFonts w:ascii="ＭＳ Ｐ明朝" w:hAnsi="ＭＳ Ｐ明朝"/>
      <w:kern w:val="2"/>
      <w:sz w:val="21"/>
      <w:szCs w:val="24"/>
    </w:rPr>
  </w:style>
  <w:style w:type="paragraph" w:styleId="a7">
    <w:name w:val="footer"/>
    <w:basedOn w:val="a"/>
    <w:link w:val="a8"/>
    <w:rsid w:val="00F375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375AD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ingsoft\WPS%20Office\builtin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builtin.wpt</Template>
  <TotalTime>209</TotalTime>
  <Pages>1</Pages>
  <Words>170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</dc:creator>
  <cp:lastModifiedBy>user</cp:lastModifiedBy>
  <cp:revision>18</cp:revision>
  <cp:lastPrinted>2021-01-12T06:30:00Z</cp:lastPrinted>
  <dcterms:created xsi:type="dcterms:W3CDTF">2020-08-04T04:49:00Z</dcterms:created>
  <dcterms:modified xsi:type="dcterms:W3CDTF">2021-01-12T06:30:00Z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