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E2" w:rsidRPr="00D93E80" w:rsidRDefault="00843B33" w:rsidP="000C4FE2">
      <w:pPr>
        <w:rPr>
          <w:color w:val="000000" w:themeColor="text1"/>
        </w:rPr>
      </w:pPr>
      <w:r>
        <w:rPr>
          <w:rFonts w:hint="eastAsia"/>
          <w:color w:val="000000" w:themeColor="text1"/>
        </w:rPr>
        <w:t>様式第2号（第4</w:t>
      </w:r>
      <w:r w:rsidR="000C4FE2" w:rsidRPr="00D93E80">
        <w:rPr>
          <w:rFonts w:hint="eastAsia"/>
          <w:color w:val="000000" w:themeColor="text1"/>
        </w:rPr>
        <w:t>条関係）</w:t>
      </w:r>
    </w:p>
    <w:p w:rsidR="000C4FE2" w:rsidRDefault="000C4FE2" w:rsidP="000C4FE2">
      <w:pPr>
        <w:ind w:rightChars="100" w:right="239"/>
        <w:jc w:val="right"/>
        <w:rPr>
          <w:color w:val="000000" w:themeColor="text1"/>
        </w:rPr>
      </w:pPr>
      <w:r w:rsidRPr="00D93E80">
        <w:rPr>
          <w:rFonts w:hint="eastAsia"/>
          <w:color w:val="000000" w:themeColor="text1"/>
        </w:rPr>
        <w:t>年　　月　　日</w:t>
      </w:r>
    </w:p>
    <w:p w:rsidR="00CE6BC6" w:rsidRPr="00D93E80" w:rsidRDefault="00CE6BC6" w:rsidP="000C4FE2">
      <w:pPr>
        <w:ind w:rightChars="100" w:right="239"/>
        <w:jc w:val="right"/>
        <w:rPr>
          <w:rFonts w:hint="eastAsia"/>
          <w:color w:val="000000" w:themeColor="text1"/>
        </w:rPr>
      </w:pPr>
    </w:p>
    <w:p w:rsidR="000C4FE2" w:rsidRPr="00D93E80" w:rsidRDefault="003E73FA" w:rsidP="000C4FE2">
      <w:pPr>
        <w:ind w:leftChars="100" w:left="239"/>
        <w:rPr>
          <w:color w:val="000000" w:themeColor="text1"/>
        </w:rPr>
      </w:pPr>
      <w:r>
        <w:rPr>
          <w:rFonts w:hint="eastAsia"/>
          <w:color w:val="000000" w:themeColor="text1"/>
        </w:rPr>
        <w:t>美浜町長</w:t>
      </w:r>
      <w:r w:rsidR="00843B33">
        <w:rPr>
          <w:rFonts w:hint="eastAsia"/>
          <w:color w:val="000000" w:themeColor="text1"/>
        </w:rPr>
        <w:t xml:space="preserve">　様</w:t>
      </w:r>
    </w:p>
    <w:p w:rsidR="000C4FE2" w:rsidRPr="00D93E80" w:rsidRDefault="000C4FE2" w:rsidP="000C4FE2">
      <w:pPr>
        <w:rPr>
          <w:color w:val="000000" w:themeColor="text1"/>
        </w:rPr>
      </w:pPr>
    </w:p>
    <w:p w:rsidR="000C4FE2" w:rsidRPr="00D93E80" w:rsidRDefault="000C4FE2" w:rsidP="000C4FE2">
      <w:pPr>
        <w:ind w:leftChars="1400" w:left="3342"/>
        <w:rPr>
          <w:color w:val="000000" w:themeColor="text1"/>
        </w:rPr>
      </w:pPr>
      <w:r w:rsidRPr="00D93E80">
        <w:rPr>
          <w:rFonts w:hint="eastAsia"/>
          <w:color w:val="000000" w:themeColor="text1"/>
        </w:rPr>
        <w:t>氏名又は団体名</w:t>
      </w:r>
    </w:p>
    <w:p w:rsidR="000C4FE2" w:rsidRPr="00D93E80" w:rsidRDefault="00843B33" w:rsidP="000C4FE2">
      <w:pPr>
        <w:ind w:leftChars="900" w:left="2148"/>
        <w:rPr>
          <w:color w:val="000000" w:themeColor="text1"/>
        </w:rPr>
      </w:pPr>
      <w:r>
        <w:rPr>
          <w:rFonts w:hint="eastAsia"/>
          <w:color w:val="000000" w:themeColor="text1"/>
        </w:rPr>
        <w:t>（申請者）団体の場合は代表者</w:t>
      </w:r>
      <w:r w:rsidR="000C4FE2" w:rsidRPr="00D93E80">
        <w:rPr>
          <w:rFonts w:hint="eastAsia"/>
          <w:color w:val="000000" w:themeColor="text1"/>
        </w:rPr>
        <w:t>氏名</w:t>
      </w:r>
    </w:p>
    <w:p w:rsidR="000C4FE2" w:rsidRPr="00D93E80" w:rsidRDefault="000C4FE2" w:rsidP="000C4FE2">
      <w:pPr>
        <w:ind w:leftChars="1400" w:left="3342"/>
        <w:rPr>
          <w:color w:val="000000" w:themeColor="text1"/>
        </w:rPr>
      </w:pPr>
      <w:r w:rsidRPr="00D93E80">
        <w:rPr>
          <w:rFonts w:hint="eastAsia"/>
          <w:color w:val="000000" w:themeColor="text1"/>
        </w:rPr>
        <w:t>住所又は所在地</w:t>
      </w:r>
    </w:p>
    <w:p w:rsidR="000C4FE2" w:rsidRPr="00D93E80" w:rsidRDefault="000C4FE2" w:rsidP="000C4FE2">
      <w:pPr>
        <w:ind w:leftChars="1400" w:left="3342"/>
        <w:rPr>
          <w:color w:val="000000" w:themeColor="text1"/>
        </w:rPr>
      </w:pPr>
      <w:r w:rsidRPr="00D93E80">
        <w:rPr>
          <w:rFonts w:hint="eastAsia"/>
          <w:color w:val="000000" w:themeColor="text1"/>
        </w:rPr>
        <w:t>電　話　番　号</w:t>
      </w:r>
    </w:p>
    <w:p w:rsidR="000C4FE2" w:rsidRPr="00D93E80" w:rsidRDefault="000C4FE2" w:rsidP="000C4FE2">
      <w:pPr>
        <w:rPr>
          <w:color w:val="000000" w:themeColor="text1"/>
        </w:rPr>
      </w:pPr>
    </w:p>
    <w:p w:rsidR="000C4FE2" w:rsidRPr="00D93E80" w:rsidRDefault="003E73FA" w:rsidP="000C4FE2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美浜町</w:t>
      </w:r>
      <w:r w:rsidR="000C4FE2" w:rsidRPr="00D93E80">
        <w:rPr>
          <w:rFonts w:hint="eastAsia"/>
          <w:color w:val="000000" w:themeColor="text1"/>
        </w:rPr>
        <w:t>国際交流員翻訳依頼書</w:t>
      </w:r>
    </w:p>
    <w:p w:rsidR="000C4FE2" w:rsidRPr="00D93E80" w:rsidRDefault="000C4FE2" w:rsidP="000C4FE2">
      <w:pPr>
        <w:rPr>
          <w:color w:val="000000" w:themeColor="text1"/>
        </w:rPr>
      </w:pPr>
    </w:p>
    <w:p w:rsidR="000C4FE2" w:rsidRPr="00D93E80" w:rsidRDefault="003E73FA" w:rsidP="003E73FA">
      <w:pPr>
        <w:ind w:firstLineChars="100" w:firstLine="239"/>
        <w:rPr>
          <w:color w:val="000000" w:themeColor="text1"/>
        </w:rPr>
      </w:pPr>
      <w:r>
        <w:rPr>
          <w:rFonts w:hint="eastAsia"/>
          <w:color w:val="000000" w:themeColor="text1"/>
        </w:rPr>
        <w:t>美浜町</w:t>
      </w:r>
      <w:r w:rsidR="000C4FE2" w:rsidRPr="00D93E80">
        <w:rPr>
          <w:rFonts w:hint="eastAsia"/>
          <w:color w:val="000000" w:themeColor="text1"/>
        </w:rPr>
        <w:t>国際交流員</w:t>
      </w:r>
      <w:r w:rsidR="00D93E80">
        <w:rPr>
          <w:rFonts w:hint="eastAsia"/>
          <w:color w:val="000000" w:themeColor="text1"/>
        </w:rPr>
        <w:t>による</w:t>
      </w:r>
      <w:r w:rsidR="000C4FE2" w:rsidRPr="00D93E80">
        <w:rPr>
          <w:rFonts w:hint="eastAsia"/>
          <w:color w:val="000000" w:themeColor="text1"/>
        </w:rPr>
        <w:t>翻訳について、次のとおり依頼します。</w:t>
      </w:r>
    </w:p>
    <w:tbl>
      <w:tblPr>
        <w:tblW w:w="4820" w:type="pct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6348"/>
      </w:tblGrid>
      <w:tr w:rsidR="00D93E80" w:rsidRPr="00D93E80" w:rsidTr="000C4FE2">
        <w:trPr>
          <w:trHeight w:val="907"/>
        </w:trPr>
        <w:tc>
          <w:tcPr>
            <w:tcW w:w="2386" w:type="dxa"/>
            <w:vAlign w:val="center"/>
          </w:tcPr>
          <w:p w:rsidR="000C4FE2" w:rsidRPr="00D93E80" w:rsidRDefault="000C4FE2" w:rsidP="000C4FE2">
            <w:pPr>
              <w:ind w:leftChars="100" w:left="239" w:rightChars="100" w:right="239"/>
              <w:jc w:val="distribute"/>
              <w:rPr>
                <w:color w:val="000000" w:themeColor="text1"/>
              </w:rPr>
            </w:pPr>
            <w:r w:rsidRPr="00D93E80">
              <w:rPr>
                <w:rFonts w:hint="eastAsia"/>
                <w:color w:val="000000" w:themeColor="text1"/>
              </w:rPr>
              <w:t>文書等の名前</w:t>
            </w:r>
          </w:p>
        </w:tc>
        <w:tc>
          <w:tcPr>
            <w:tcW w:w="6348" w:type="dxa"/>
            <w:vAlign w:val="center"/>
          </w:tcPr>
          <w:p w:rsidR="000C4FE2" w:rsidRPr="00D93E80" w:rsidRDefault="000C4FE2" w:rsidP="00D350DD">
            <w:pPr>
              <w:rPr>
                <w:color w:val="000000" w:themeColor="text1"/>
              </w:rPr>
            </w:pPr>
          </w:p>
        </w:tc>
      </w:tr>
      <w:tr w:rsidR="000C4FE2" w:rsidRPr="00B85F07" w:rsidTr="000C4FE2">
        <w:trPr>
          <w:trHeight w:val="907"/>
        </w:trPr>
        <w:tc>
          <w:tcPr>
            <w:tcW w:w="2386" w:type="dxa"/>
            <w:vAlign w:val="center"/>
          </w:tcPr>
          <w:p w:rsidR="000C4FE2" w:rsidRPr="00B85F07" w:rsidRDefault="000C4FE2" w:rsidP="000C4FE2">
            <w:pPr>
              <w:ind w:leftChars="100" w:left="239" w:rightChars="100" w:right="239"/>
              <w:jc w:val="distribute"/>
            </w:pPr>
            <w:r w:rsidRPr="00B85F07">
              <w:rPr>
                <w:rFonts w:hint="eastAsia"/>
              </w:rPr>
              <w:t>翻訳の目的</w:t>
            </w:r>
          </w:p>
        </w:tc>
        <w:tc>
          <w:tcPr>
            <w:tcW w:w="6348" w:type="dxa"/>
            <w:vAlign w:val="center"/>
          </w:tcPr>
          <w:p w:rsidR="00180EC3" w:rsidRPr="00B85F07" w:rsidRDefault="00180EC3" w:rsidP="00D350DD"/>
        </w:tc>
      </w:tr>
      <w:tr w:rsidR="000C4FE2" w:rsidRPr="00B85F07" w:rsidTr="000C4FE2">
        <w:trPr>
          <w:trHeight w:val="907"/>
        </w:trPr>
        <w:tc>
          <w:tcPr>
            <w:tcW w:w="2386" w:type="dxa"/>
            <w:vAlign w:val="center"/>
          </w:tcPr>
          <w:p w:rsidR="000C4FE2" w:rsidRPr="00B85F07" w:rsidRDefault="00180EC3" w:rsidP="000C4FE2">
            <w:pPr>
              <w:ind w:leftChars="100" w:left="239" w:rightChars="100" w:right="239"/>
              <w:jc w:val="distribute"/>
            </w:pPr>
            <w:r>
              <w:rPr>
                <w:rFonts w:hint="eastAsia"/>
              </w:rPr>
              <w:t>文書等の量</w:t>
            </w:r>
          </w:p>
        </w:tc>
        <w:tc>
          <w:tcPr>
            <w:tcW w:w="6348" w:type="dxa"/>
            <w:vAlign w:val="center"/>
          </w:tcPr>
          <w:p w:rsidR="00180EC3" w:rsidRPr="00180EC3" w:rsidRDefault="00180EC3" w:rsidP="00D350DD"/>
        </w:tc>
      </w:tr>
      <w:tr w:rsidR="000C4FE2" w:rsidRPr="00B85F07" w:rsidTr="000C4FE2">
        <w:trPr>
          <w:trHeight w:val="907"/>
        </w:trPr>
        <w:tc>
          <w:tcPr>
            <w:tcW w:w="2386" w:type="dxa"/>
            <w:vAlign w:val="center"/>
          </w:tcPr>
          <w:p w:rsidR="000C4FE2" w:rsidRPr="00B85F07" w:rsidRDefault="000C4FE2" w:rsidP="000C4FE2">
            <w:pPr>
              <w:ind w:leftChars="100" w:left="239" w:rightChars="100" w:right="239"/>
              <w:jc w:val="distribute"/>
            </w:pPr>
            <w:r w:rsidRPr="00B85F07">
              <w:rPr>
                <w:rFonts w:hint="eastAsia"/>
              </w:rPr>
              <w:t>翻訳言語</w:t>
            </w:r>
          </w:p>
        </w:tc>
        <w:tc>
          <w:tcPr>
            <w:tcW w:w="6348" w:type="dxa"/>
            <w:vAlign w:val="center"/>
          </w:tcPr>
          <w:p w:rsidR="000C4FE2" w:rsidRPr="00B85F07" w:rsidRDefault="000C4FE2" w:rsidP="00D350DD">
            <w:pPr>
              <w:ind w:rightChars="200" w:right="477"/>
              <w:jc w:val="right"/>
            </w:pPr>
            <w:r w:rsidRPr="00B85F07">
              <w:rPr>
                <w:rFonts w:hint="eastAsia"/>
              </w:rPr>
              <w:t>語　から　　　　　　　　語</w:t>
            </w:r>
          </w:p>
        </w:tc>
      </w:tr>
      <w:tr w:rsidR="000C4FE2" w:rsidRPr="00B85F07" w:rsidTr="000C4FE2">
        <w:trPr>
          <w:trHeight w:val="907"/>
        </w:trPr>
        <w:tc>
          <w:tcPr>
            <w:tcW w:w="2386" w:type="dxa"/>
            <w:tcBorders>
              <w:top w:val="nil"/>
            </w:tcBorders>
            <w:vAlign w:val="center"/>
          </w:tcPr>
          <w:p w:rsidR="000C4FE2" w:rsidRPr="00B85F07" w:rsidRDefault="000C4FE2" w:rsidP="000C4FE2">
            <w:pPr>
              <w:ind w:leftChars="100" w:left="239" w:rightChars="100" w:right="239"/>
              <w:jc w:val="distribute"/>
            </w:pPr>
            <w:r w:rsidRPr="00B85F07">
              <w:rPr>
                <w:rFonts w:hint="eastAsia"/>
              </w:rPr>
              <w:t>翻訳完了希望日</w:t>
            </w:r>
          </w:p>
        </w:tc>
        <w:tc>
          <w:tcPr>
            <w:tcW w:w="6348" w:type="dxa"/>
            <w:tcBorders>
              <w:top w:val="nil"/>
            </w:tcBorders>
            <w:vAlign w:val="center"/>
          </w:tcPr>
          <w:p w:rsidR="000C4FE2" w:rsidRPr="00B85F07" w:rsidRDefault="000C4FE2" w:rsidP="00D350DD">
            <w:pPr>
              <w:ind w:leftChars="100" w:left="239"/>
            </w:pPr>
            <w:r>
              <w:rPr>
                <w:rFonts w:hint="eastAsia"/>
              </w:rPr>
              <w:t xml:space="preserve">　　</w:t>
            </w:r>
            <w:r w:rsidRPr="00B85F0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B85F0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B85F07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　</w:t>
            </w:r>
            <w:r w:rsidRPr="00B85F07">
              <w:rPr>
                <w:rFonts w:hint="eastAsia"/>
              </w:rPr>
              <w:t>曜日）</w:t>
            </w:r>
            <w:r>
              <w:rPr>
                <w:rFonts w:hint="eastAsia"/>
              </w:rPr>
              <w:t xml:space="preserve">　　</w:t>
            </w:r>
          </w:p>
        </w:tc>
      </w:tr>
      <w:tr w:rsidR="000C4FE2" w:rsidRPr="00B85F07" w:rsidTr="000C4FE2">
        <w:trPr>
          <w:trHeight w:val="1232"/>
        </w:trPr>
        <w:tc>
          <w:tcPr>
            <w:tcW w:w="2386" w:type="dxa"/>
            <w:vAlign w:val="center"/>
          </w:tcPr>
          <w:p w:rsidR="000C4FE2" w:rsidRPr="00B85F07" w:rsidRDefault="000C4FE2" w:rsidP="000C4FE2">
            <w:pPr>
              <w:ind w:leftChars="100" w:left="239" w:rightChars="100" w:right="239"/>
              <w:jc w:val="distribute"/>
            </w:pPr>
            <w:r w:rsidRPr="00B85F07">
              <w:rPr>
                <w:rFonts w:hint="eastAsia"/>
              </w:rPr>
              <w:t>翻訳文の受取</w:t>
            </w:r>
          </w:p>
        </w:tc>
        <w:tc>
          <w:tcPr>
            <w:tcW w:w="6348" w:type="dxa"/>
            <w:vAlign w:val="center"/>
          </w:tcPr>
          <w:p w:rsidR="000C4FE2" w:rsidRPr="00B85F07" w:rsidRDefault="000C4FE2" w:rsidP="000C4FE2">
            <w:pPr>
              <w:ind w:leftChars="100" w:left="239"/>
            </w:pPr>
            <w:r>
              <w:rPr>
                <w:rFonts w:hint="eastAsia"/>
              </w:rPr>
              <w:t xml:space="preserve">　　</w:t>
            </w:r>
            <w:r w:rsidRPr="00B85F0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B85F0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B85F07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　</w:t>
            </w:r>
            <w:r w:rsidRPr="00B85F07">
              <w:rPr>
                <w:rFonts w:hint="eastAsia"/>
              </w:rPr>
              <w:t>曜日）</w:t>
            </w:r>
            <w:r>
              <w:rPr>
                <w:rFonts w:hint="eastAsia"/>
              </w:rPr>
              <w:t xml:space="preserve">　　</w:t>
            </w:r>
            <w:r w:rsidRPr="00B85F07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Pr="00B85F07">
              <w:rPr>
                <w:rFonts w:hint="eastAsia"/>
              </w:rPr>
              <w:t>分</w:t>
            </w:r>
          </w:p>
          <w:p w:rsidR="000C4FE2" w:rsidRPr="00B85F07" w:rsidRDefault="000C4FE2" w:rsidP="000C4FE2">
            <w:pPr>
              <w:spacing w:beforeLines="50" w:before="194"/>
              <w:ind w:leftChars="100" w:left="239"/>
            </w:pPr>
            <w:r w:rsidRPr="00B85F07">
              <w:rPr>
                <w:rFonts w:hint="eastAsia"/>
              </w:rPr>
              <w:t>郵便</w:t>
            </w:r>
            <w:r>
              <w:rPr>
                <w:rFonts w:hint="eastAsia"/>
              </w:rPr>
              <w:t xml:space="preserve"> </w:t>
            </w:r>
            <w:r w:rsidRPr="00B85F07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85F07">
              <w:rPr>
                <w:rFonts w:hint="eastAsia"/>
              </w:rPr>
              <w:t>ＦＡＸ</w:t>
            </w:r>
            <w:r>
              <w:rPr>
                <w:rFonts w:hint="eastAsia"/>
              </w:rPr>
              <w:t xml:space="preserve"> </w:t>
            </w:r>
            <w:r w:rsidRPr="00B85F07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85F07">
              <w:rPr>
                <w:rFonts w:hint="eastAsia"/>
              </w:rPr>
              <w:t>来庁</w:t>
            </w:r>
            <w:r>
              <w:rPr>
                <w:rFonts w:hint="eastAsia"/>
              </w:rPr>
              <w:t xml:space="preserve"> </w:t>
            </w:r>
            <w:r w:rsidRPr="00B85F07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85F07">
              <w:rPr>
                <w:rFonts w:hint="eastAsia"/>
              </w:rPr>
              <w:t>メール　にて</w:t>
            </w:r>
            <w:r w:rsidR="00D93E80">
              <w:rPr>
                <w:rFonts w:hint="eastAsia"/>
              </w:rPr>
              <w:t>受取</w:t>
            </w:r>
            <w:r w:rsidRPr="00B85F07">
              <w:rPr>
                <w:rFonts w:hint="eastAsia"/>
              </w:rPr>
              <w:t>希望</w:t>
            </w:r>
          </w:p>
        </w:tc>
      </w:tr>
      <w:tr w:rsidR="003E73FA" w:rsidRPr="00B85F07" w:rsidTr="000C4FE2">
        <w:trPr>
          <w:trHeight w:val="1232"/>
        </w:trPr>
        <w:tc>
          <w:tcPr>
            <w:tcW w:w="2386" w:type="dxa"/>
            <w:vAlign w:val="center"/>
          </w:tcPr>
          <w:p w:rsidR="003E73FA" w:rsidRPr="00EF422C" w:rsidRDefault="003E73FA" w:rsidP="003E73FA">
            <w:pPr>
              <w:ind w:leftChars="100" w:left="239" w:rightChars="100" w:right="239"/>
              <w:jc w:val="distribute"/>
            </w:pPr>
            <w:bookmarkStart w:id="0" w:name="_GoBack"/>
            <w:bookmarkEnd w:id="0"/>
            <w:r w:rsidRPr="00EF422C">
              <w:rPr>
                <w:rFonts w:hint="eastAsia"/>
              </w:rPr>
              <w:t>担当者連絡先</w:t>
            </w:r>
          </w:p>
        </w:tc>
        <w:tc>
          <w:tcPr>
            <w:tcW w:w="6348" w:type="dxa"/>
            <w:vAlign w:val="center"/>
          </w:tcPr>
          <w:p w:rsidR="003E73FA" w:rsidRPr="00EF422C" w:rsidRDefault="003E73FA" w:rsidP="003E73FA">
            <w:r w:rsidRPr="00EF422C">
              <w:rPr>
                <w:rFonts w:hint="eastAsia"/>
              </w:rPr>
              <w:t>氏名</w:t>
            </w:r>
          </w:p>
          <w:p w:rsidR="003E73FA" w:rsidRPr="00EF422C" w:rsidRDefault="003E73FA" w:rsidP="003E73FA">
            <w:r w:rsidRPr="00EF422C">
              <w:rPr>
                <w:rFonts w:hint="eastAsia"/>
              </w:rPr>
              <w:t>電話番号</w:t>
            </w:r>
          </w:p>
          <w:p w:rsidR="003E73FA" w:rsidRPr="00EF422C" w:rsidRDefault="003E73FA" w:rsidP="003E73FA">
            <w:r w:rsidRPr="00EF422C">
              <w:rPr>
                <w:rFonts w:hint="eastAsia"/>
              </w:rPr>
              <w:t xml:space="preserve">E-mail　</w:t>
            </w:r>
          </w:p>
        </w:tc>
      </w:tr>
      <w:tr w:rsidR="003E73FA" w:rsidRPr="00B85F07" w:rsidTr="000C4FE2">
        <w:trPr>
          <w:trHeight w:val="1928"/>
        </w:trPr>
        <w:tc>
          <w:tcPr>
            <w:tcW w:w="2386" w:type="dxa"/>
            <w:vAlign w:val="center"/>
          </w:tcPr>
          <w:p w:rsidR="003E73FA" w:rsidRPr="00B85F07" w:rsidRDefault="003E73FA" w:rsidP="003E73FA">
            <w:pPr>
              <w:ind w:leftChars="100" w:left="239" w:rightChars="100" w:right="239"/>
              <w:jc w:val="distribute"/>
            </w:pPr>
            <w:r w:rsidRPr="00B85F07">
              <w:rPr>
                <w:rFonts w:hint="eastAsia"/>
              </w:rPr>
              <w:t>備考</w:t>
            </w:r>
          </w:p>
        </w:tc>
        <w:tc>
          <w:tcPr>
            <w:tcW w:w="6348" w:type="dxa"/>
            <w:vAlign w:val="center"/>
          </w:tcPr>
          <w:p w:rsidR="003E73FA" w:rsidRPr="00B85F07" w:rsidRDefault="003E73FA" w:rsidP="003E73FA"/>
        </w:tc>
      </w:tr>
    </w:tbl>
    <w:p w:rsidR="000C4FE2" w:rsidRPr="00B85F07" w:rsidRDefault="000C4FE2" w:rsidP="000C4FE2">
      <w:r w:rsidRPr="00B85F07">
        <w:rPr>
          <w:rFonts w:hint="eastAsia"/>
        </w:rPr>
        <w:lastRenderedPageBreak/>
        <w:t>留意事項</w:t>
      </w:r>
    </w:p>
    <w:p w:rsidR="000C4FE2" w:rsidRPr="00B85F07" w:rsidRDefault="000C4FE2" w:rsidP="000C4FE2">
      <w:pPr>
        <w:ind w:leftChars="100" w:left="478" w:hangingChars="100" w:hanging="239"/>
      </w:pPr>
      <w:r w:rsidRPr="00B85F07">
        <w:rPr>
          <w:rFonts w:hint="eastAsia"/>
        </w:rPr>
        <w:t>(</w:t>
      </w:r>
      <w:r w:rsidRPr="00B85F07">
        <w:t xml:space="preserve">1) </w:t>
      </w:r>
      <w:r w:rsidR="00180EC3">
        <w:rPr>
          <w:rFonts w:hint="eastAsia"/>
        </w:rPr>
        <w:t>電話、来庁等による事前打合せを必ず行ってください。</w:t>
      </w:r>
    </w:p>
    <w:p w:rsidR="000C4FE2" w:rsidRDefault="000C4FE2" w:rsidP="000C4FE2">
      <w:pPr>
        <w:ind w:leftChars="100" w:left="478" w:hangingChars="100" w:hanging="239"/>
      </w:pPr>
      <w:r w:rsidRPr="00B85F07">
        <w:t xml:space="preserve">(2) </w:t>
      </w:r>
      <w:r w:rsidRPr="00B85F07">
        <w:rPr>
          <w:rFonts w:hint="eastAsia"/>
        </w:rPr>
        <w:t>金銭の授受、契約、商取引に関する文書及び企業からの翻訳依頼は</w:t>
      </w:r>
      <w:r w:rsidR="00D93E80">
        <w:rPr>
          <w:rFonts w:hint="eastAsia"/>
        </w:rPr>
        <w:t>、</w:t>
      </w:r>
      <w:r w:rsidRPr="00B85F07">
        <w:rPr>
          <w:rFonts w:hint="eastAsia"/>
        </w:rPr>
        <w:t>受け</w:t>
      </w:r>
      <w:r w:rsidR="00D93E80">
        <w:rPr>
          <w:rFonts w:hint="eastAsia"/>
        </w:rPr>
        <w:t>付けられません</w:t>
      </w:r>
      <w:r w:rsidRPr="00B85F07">
        <w:rPr>
          <w:rFonts w:hint="eastAsia"/>
        </w:rPr>
        <w:t>。</w:t>
      </w:r>
    </w:p>
    <w:p w:rsidR="00180EC3" w:rsidRDefault="00180EC3" w:rsidP="000C4FE2">
      <w:pPr>
        <w:ind w:leftChars="100" w:left="478" w:hangingChars="100" w:hanging="239"/>
      </w:pPr>
      <w:r w:rsidRPr="00B85F07">
        <w:t>(3)</w:t>
      </w:r>
      <w:r>
        <w:rPr>
          <w:rFonts w:hint="eastAsia"/>
        </w:rPr>
        <w:t xml:space="preserve"> 翻訳の目的には、誰が読む文書なのか分かるように書いてください。</w:t>
      </w:r>
    </w:p>
    <w:p w:rsidR="00180EC3" w:rsidRPr="00B85F07" w:rsidRDefault="00180EC3" w:rsidP="000C4FE2">
      <w:pPr>
        <w:ind w:leftChars="100" w:left="478" w:hangingChars="100" w:hanging="239"/>
      </w:pPr>
      <w:r>
        <w:t>(</w:t>
      </w:r>
      <w:r>
        <w:rPr>
          <w:rFonts w:hint="eastAsia"/>
        </w:rPr>
        <w:t>4</w:t>
      </w:r>
      <w:r w:rsidRPr="00B85F07">
        <w:t>)</w:t>
      </w:r>
      <w:r>
        <w:rPr>
          <w:rFonts w:hint="eastAsia"/>
        </w:rPr>
        <w:t xml:space="preserve"> </w:t>
      </w:r>
      <w:r w:rsidR="00843B33">
        <w:rPr>
          <w:rFonts w:hint="eastAsia"/>
        </w:rPr>
        <w:t>文書等の量には、サイズや枚数を書いてください。（例：A4・5</w:t>
      </w:r>
      <w:r>
        <w:rPr>
          <w:rFonts w:hint="eastAsia"/>
        </w:rPr>
        <w:t>枚）</w:t>
      </w:r>
    </w:p>
    <w:p w:rsidR="000C4FE2" w:rsidRPr="00B85F07" w:rsidRDefault="00180EC3" w:rsidP="000C4FE2">
      <w:pPr>
        <w:ind w:leftChars="100" w:left="478" w:hangingChars="100" w:hanging="239"/>
      </w:pPr>
      <w:r>
        <w:t>(</w:t>
      </w:r>
      <w:r>
        <w:rPr>
          <w:rFonts w:hint="eastAsia"/>
        </w:rPr>
        <w:t>5</w:t>
      </w:r>
      <w:r w:rsidR="000C4FE2" w:rsidRPr="00B85F07">
        <w:t xml:space="preserve">) </w:t>
      </w:r>
      <w:r w:rsidR="000C4FE2" w:rsidRPr="00B85F07">
        <w:rPr>
          <w:rFonts w:hint="eastAsia"/>
        </w:rPr>
        <w:t>企業・団体名、肩書など、既に定められた表記がある場合は、備考欄に記入してください。</w:t>
      </w:r>
    </w:p>
    <w:p w:rsidR="000C4FE2" w:rsidRPr="00B85F07" w:rsidRDefault="00180EC3" w:rsidP="000C4FE2">
      <w:pPr>
        <w:ind w:leftChars="100" w:left="478" w:hangingChars="100" w:hanging="239"/>
      </w:pPr>
      <w:r>
        <w:t>(</w:t>
      </w:r>
      <w:r>
        <w:rPr>
          <w:rFonts w:hint="eastAsia"/>
        </w:rPr>
        <w:t>6</w:t>
      </w:r>
      <w:r w:rsidR="000C4FE2" w:rsidRPr="00B85F07">
        <w:t xml:space="preserve">) </w:t>
      </w:r>
      <w:r w:rsidR="000C4FE2" w:rsidRPr="00B85F07">
        <w:rPr>
          <w:rFonts w:hint="eastAsia"/>
        </w:rPr>
        <w:t>読みにくい日本語（特に人名、地名など）には</w:t>
      </w:r>
      <w:r w:rsidR="00D93E80">
        <w:rPr>
          <w:rFonts w:hint="eastAsia"/>
        </w:rPr>
        <w:t>、「ふりがな」を付け</w:t>
      </w:r>
      <w:r w:rsidR="000C4FE2" w:rsidRPr="00B85F07">
        <w:rPr>
          <w:rFonts w:hint="eastAsia"/>
        </w:rPr>
        <w:t>てください。</w:t>
      </w:r>
    </w:p>
    <w:p w:rsidR="000C4FE2" w:rsidRPr="00B85F07" w:rsidRDefault="00180EC3" w:rsidP="000C4FE2">
      <w:pPr>
        <w:ind w:leftChars="100" w:left="478" w:hangingChars="100" w:hanging="239"/>
      </w:pPr>
      <w:r>
        <w:t>(</w:t>
      </w:r>
      <w:r>
        <w:rPr>
          <w:rFonts w:hint="eastAsia"/>
        </w:rPr>
        <w:t>7</w:t>
      </w:r>
      <w:r w:rsidR="000C4FE2" w:rsidRPr="00B85F07">
        <w:t xml:space="preserve">) </w:t>
      </w:r>
      <w:r w:rsidR="000C4FE2" w:rsidRPr="00B85F07">
        <w:rPr>
          <w:rFonts w:hint="eastAsia"/>
        </w:rPr>
        <w:t>翻訳の際に参考となる資料、過去の翻訳文などがある場合は</w:t>
      </w:r>
      <w:r w:rsidR="00D93E80">
        <w:rPr>
          <w:rFonts w:hint="eastAsia"/>
        </w:rPr>
        <w:t>、</w:t>
      </w:r>
      <w:r w:rsidR="000C4FE2" w:rsidRPr="00B85F07">
        <w:rPr>
          <w:rFonts w:hint="eastAsia"/>
        </w:rPr>
        <w:t>添付してください。</w:t>
      </w:r>
    </w:p>
    <w:p w:rsidR="00A07F6D" w:rsidRPr="000C4FE2" w:rsidRDefault="00180EC3" w:rsidP="000C4FE2">
      <w:pPr>
        <w:ind w:leftChars="100" w:left="478" w:hangingChars="100" w:hanging="239"/>
      </w:pPr>
      <w:r>
        <w:t>(</w:t>
      </w:r>
      <w:r>
        <w:rPr>
          <w:rFonts w:hint="eastAsia"/>
        </w:rPr>
        <w:t>8</w:t>
      </w:r>
      <w:r w:rsidR="000C4FE2" w:rsidRPr="00B85F07">
        <w:t xml:space="preserve">) </w:t>
      </w:r>
      <w:r w:rsidR="000C4FE2" w:rsidRPr="00B85F07">
        <w:rPr>
          <w:rFonts w:hint="eastAsia"/>
        </w:rPr>
        <w:t>国際交流員は高い日本語能力を有していますが、専門家ではありません。論文等専門性の高い翻訳については</w:t>
      </w:r>
      <w:r w:rsidR="00D93E80">
        <w:rPr>
          <w:rFonts w:hint="eastAsia"/>
        </w:rPr>
        <w:t>、</w:t>
      </w:r>
      <w:r w:rsidR="000C4FE2" w:rsidRPr="00B85F07">
        <w:rPr>
          <w:rFonts w:hint="eastAsia"/>
        </w:rPr>
        <w:t>十分な配慮をお願いします。</w:t>
      </w:r>
    </w:p>
    <w:p w:rsidR="00A07F6D" w:rsidRDefault="00A07F6D">
      <w:pPr>
        <w:widowControl/>
        <w:jc w:val="left"/>
      </w:pPr>
    </w:p>
    <w:p w:rsidR="00A07F6D" w:rsidRDefault="00A07F6D">
      <w:pPr>
        <w:widowControl/>
        <w:jc w:val="left"/>
      </w:pPr>
    </w:p>
    <w:sectPr w:rsidR="00A07F6D" w:rsidSect="00CE6BC6">
      <w:pgSz w:w="11906" w:h="16838" w:code="9"/>
      <w:pgMar w:top="1418" w:right="1418" w:bottom="1276" w:left="1418" w:header="680" w:footer="680" w:gutter="0"/>
      <w:cols w:space="0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580" w:rsidRDefault="00106580" w:rsidP="00F375AD">
      <w:r>
        <w:separator/>
      </w:r>
    </w:p>
  </w:endnote>
  <w:endnote w:type="continuationSeparator" w:id="0">
    <w:p w:rsidR="00106580" w:rsidRDefault="00106580" w:rsidP="00F3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580" w:rsidRDefault="00106580" w:rsidP="00F375AD">
      <w:r>
        <w:separator/>
      </w:r>
    </w:p>
  </w:footnote>
  <w:footnote w:type="continuationSeparator" w:id="0">
    <w:p w:rsidR="00106580" w:rsidRDefault="00106580" w:rsidP="00F3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FDED8"/>
    <w:multiLevelType w:val="singleLevel"/>
    <w:tmpl w:val="5D4FDED8"/>
    <w:lvl w:ilvl="0">
      <w:start w:val="8"/>
      <w:numFmt w:val="decimalFullWidth"/>
      <w:suff w:val="nothing"/>
      <w:lvlText w:val="第%1条"/>
      <w:lvlJc w:val="left"/>
    </w:lvl>
  </w:abstractNum>
  <w:abstractNum w:abstractNumId="1" w15:restartNumberingAfterBreak="0">
    <w:nsid w:val="5D4FE132"/>
    <w:multiLevelType w:val="singleLevel"/>
    <w:tmpl w:val="5D4FE132"/>
    <w:lvl w:ilvl="0">
      <w:start w:val="2"/>
      <w:numFmt w:val="decimalFullWidth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1"/>
  <w:embedSystemFonts/>
  <w:bordersDoNotSurroundHeader/>
  <w:bordersDoNotSurroundFooter/>
  <w:attachedTemplate r:id="rId1"/>
  <w:defaultTabStop w:val="42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29A0"/>
    <w:rsid w:val="00044447"/>
    <w:rsid w:val="00091123"/>
    <w:rsid w:val="000B2807"/>
    <w:rsid w:val="000C4FE2"/>
    <w:rsid w:val="000D1E40"/>
    <w:rsid w:val="001047EE"/>
    <w:rsid w:val="00106580"/>
    <w:rsid w:val="00172A27"/>
    <w:rsid w:val="00180EC3"/>
    <w:rsid w:val="001B2287"/>
    <w:rsid w:val="001E6FB3"/>
    <w:rsid w:val="00246F38"/>
    <w:rsid w:val="00260232"/>
    <w:rsid w:val="00276F98"/>
    <w:rsid w:val="00284FE7"/>
    <w:rsid w:val="00290EE5"/>
    <w:rsid w:val="002C0716"/>
    <w:rsid w:val="003356C5"/>
    <w:rsid w:val="0034269D"/>
    <w:rsid w:val="00361F8D"/>
    <w:rsid w:val="003E73FA"/>
    <w:rsid w:val="00426461"/>
    <w:rsid w:val="004949A9"/>
    <w:rsid w:val="004D45A8"/>
    <w:rsid w:val="005236F1"/>
    <w:rsid w:val="00532658"/>
    <w:rsid w:val="00537B47"/>
    <w:rsid w:val="005631EC"/>
    <w:rsid w:val="00585CBC"/>
    <w:rsid w:val="005C7BC5"/>
    <w:rsid w:val="00623A75"/>
    <w:rsid w:val="0073536A"/>
    <w:rsid w:val="0077750E"/>
    <w:rsid w:val="007947FE"/>
    <w:rsid w:val="007B420B"/>
    <w:rsid w:val="00804FBC"/>
    <w:rsid w:val="00843B33"/>
    <w:rsid w:val="008A6FBB"/>
    <w:rsid w:val="00902D6D"/>
    <w:rsid w:val="00920118"/>
    <w:rsid w:val="0095513A"/>
    <w:rsid w:val="00985871"/>
    <w:rsid w:val="009870EF"/>
    <w:rsid w:val="009A7297"/>
    <w:rsid w:val="009E1B69"/>
    <w:rsid w:val="00A07F6D"/>
    <w:rsid w:val="00A136FB"/>
    <w:rsid w:val="00A36FC0"/>
    <w:rsid w:val="00BD2148"/>
    <w:rsid w:val="00CB30B9"/>
    <w:rsid w:val="00CE6BC6"/>
    <w:rsid w:val="00D31BDD"/>
    <w:rsid w:val="00D93440"/>
    <w:rsid w:val="00D93E80"/>
    <w:rsid w:val="00DF280C"/>
    <w:rsid w:val="00E00059"/>
    <w:rsid w:val="00E55D76"/>
    <w:rsid w:val="00E63027"/>
    <w:rsid w:val="00E84DDD"/>
    <w:rsid w:val="00EA21AB"/>
    <w:rsid w:val="00EA6711"/>
    <w:rsid w:val="00EF6900"/>
    <w:rsid w:val="00F3200C"/>
    <w:rsid w:val="00F375AD"/>
    <w:rsid w:val="00F443C6"/>
    <w:rsid w:val="00F647C1"/>
    <w:rsid w:val="00F85A63"/>
    <w:rsid w:val="00FA0DEE"/>
    <w:rsid w:val="00FC7AE2"/>
    <w:rsid w:val="00FF0B9C"/>
    <w:rsid w:val="4B727B2E"/>
    <w:rsid w:val="6E3C3AA9"/>
    <w:rsid w:val="7321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C02F95"/>
  <w15:docId w15:val="{95883214-08EF-4E0B-8AE3-14619B63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B69"/>
    <w:pPr>
      <w:widowControl w:val="0"/>
      <w:jc w:val="both"/>
    </w:pPr>
    <w:rPr>
      <w:rFonts w:ascii="ＭＳ 明朝" w:eastAsia="ＭＳ 明朝" w:hAnsi="ＭＳ Ｐ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A0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FA0DE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F37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375AD"/>
    <w:rPr>
      <w:rFonts w:ascii="ＭＳ Ｐ明朝" w:hAnsi="ＭＳ Ｐ明朝"/>
      <w:kern w:val="2"/>
      <w:sz w:val="21"/>
      <w:szCs w:val="24"/>
    </w:rPr>
  </w:style>
  <w:style w:type="paragraph" w:styleId="a7">
    <w:name w:val="footer"/>
    <w:basedOn w:val="a"/>
    <w:link w:val="a8"/>
    <w:rsid w:val="00F375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375AD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ingsoft\WPS%20Office\builtin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builtin.wpt</Template>
  <TotalTime>221</TotalTime>
  <Pages>2</Pages>
  <Words>501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</dc:creator>
  <cp:lastModifiedBy>user</cp:lastModifiedBy>
  <cp:revision>16</cp:revision>
  <cp:lastPrinted>2021-01-12T05:34:00Z</cp:lastPrinted>
  <dcterms:created xsi:type="dcterms:W3CDTF">2020-08-04T04:49:00Z</dcterms:created>
  <dcterms:modified xsi:type="dcterms:W3CDTF">2021-01-12T05:34:00Z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