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6D" w:rsidRPr="000D1E40" w:rsidRDefault="00870378" w:rsidP="00A07F6D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様式第1号（第4</w:t>
      </w:r>
      <w:r w:rsidR="00A07F6D" w:rsidRPr="000D1E40">
        <w:rPr>
          <w:rFonts w:hint="eastAsia"/>
          <w:color w:val="000000" w:themeColor="text1"/>
        </w:rPr>
        <w:t>条関係）</w:t>
      </w:r>
    </w:p>
    <w:p w:rsidR="00A07F6D" w:rsidRDefault="00A07F6D" w:rsidP="00A07F6D">
      <w:pPr>
        <w:ind w:rightChars="100" w:right="239"/>
        <w:jc w:val="right"/>
        <w:rPr>
          <w:color w:val="000000" w:themeColor="text1"/>
        </w:rPr>
      </w:pPr>
      <w:r w:rsidRPr="000D1E40">
        <w:rPr>
          <w:rFonts w:hint="eastAsia"/>
          <w:color w:val="000000" w:themeColor="text1"/>
        </w:rPr>
        <w:t>年　　月　　日</w:t>
      </w:r>
    </w:p>
    <w:p w:rsidR="00870378" w:rsidRPr="000D1E40" w:rsidRDefault="00870378" w:rsidP="00A07F6D">
      <w:pPr>
        <w:ind w:rightChars="100" w:right="239"/>
        <w:jc w:val="right"/>
        <w:rPr>
          <w:rFonts w:hint="eastAsia"/>
          <w:color w:val="000000" w:themeColor="text1"/>
        </w:rPr>
      </w:pPr>
    </w:p>
    <w:p w:rsidR="00A07F6D" w:rsidRPr="000D1E40" w:rsidRDefault="00463566" w:rsidP="00A07F6D">
      <w:pPr>
        <w:ind w:leftChars="100" w:left="239"/>
        <w:rPr>
          <w:color w:val="000000" w:themeColor="text1"/>
        </w:rPr>
      </w:pPr>
      <w:r>
        <w:rPr>
          <w:rFonts w:hint="eastAsia"/>
          <w:color w:val="000000" w:themeColor="text1"/>
        </w:rPr>
        <w:t>美浜町長</w:t>
      </w:r>
      <w:r w:rsidR="00870378">
        <w:rPr>
          <w:rFonts w:hint="eastAsia"/>
          <w:color w:val="000000" w:themeColor="text1"/>
        </w:rPr>
        <w:t xml:space="preserve">　様</w:t>
      </w:r>
    </w:p>
    <w:p w:rsidR="00A07F6D" w:rsidRPr="00EF422C" w:rsidRDefault="00A07F6D" w:rsidP="00A07F6D"/>
    <w:p w:rsidR="00A07F6D" w:rsidRPr="00EF422C" w:rsidRDefault="00A07F6D" w:rsidP="00A07F6D">
      <w:pPr>
        <w:ind w:leftChars="1400" w:left="3342"/>
      </w:pPr>
      <w:r w:rsidRPr="00EF422C">
        <w:rPr>
          <w:rFonts w:hint="eastAsia"/>
        </w:rPr>
        <w:t>氏名又は団体名</w:t>
      </w:r>
    </w:p>
    <w:p w:rsidR="00A07F6D" w:rsidRPr="00EF422C" w:rsidRDefault="00492F72" w:rsidP="00A07F6D">
      <w:pPr>
        <w:ind w:leftChars="900" w:left="2148"/>
      </w:pPr>
      <w:r>
        <w:rPr>
          <w:rFonts w:hint="eastAsia"/>
        </w:rPr>
        <w:t>（申請者）団体の場合は代表者</w:t>
      </w:r>
      <w:r w:rsidR="00A07F6D" w:rsidRPr="00EF422C">
        <w:rPr>
          <w:rFonts w:hint="eastAsia"/>
        </w:rPr>
        <w:t>氏名</w:t>
      </w:r>
    </w:p>
    <w:p w:rsidR="00A07F6D" w:rsidRPr="00EF422C" w:rsidRDefault="00A07F6D" w:rsidP="00A07F6D">
      <w:pPr>
        <w:ind w:leftChars="1400" w:left="3342"/>
      </w:pPr>
      <w:r w:rsidRPr="00EF422C">
        <w:rPr>
          <w:rFonts w:hint="eastAsia"/>
        </w:rPr>
        <w:t>住所又は所在地</w:t>
      </w:r>
    </w:p>
    <w:p w:rsidR="00A07F6D" w:rsidRDefault="00A07F6D" w:rsidP="00A07F6D">
      <w:pPr>
        <w:ind w:leftChars="1400" w:left="3342"/>
      </w:pPr>
      <w:r>
        <w:rPr>
          <w:rFonts w:hint="eastAsia"/>
        </w:rPr>
        <w:t>電　話　番　号</w:t>
      </w:r>
    </w:p>
    <w:p w:rsidR="00A07F6D" w:rsidRPr="00EF422C" w:rsidRDefault="00A07F6D" w:rsidP="00A07F6D"/>
    <w:p w:rsidR="00A07F6D" w:rsidRPr="00EF422C" w:rsidRDefault="00463566" w:rsidP="00A07F6D">
      <w:pPr>
        <w:jc w:val="center"/>
      </w:pPr>
      <w:r>
        <w:rPr>
          <w:rFonts w:hint="eastAsia"/>
        </w:rPr>
        <w:t>美浜町</w:t>
      </w:r>
      <w:r w:rsidR="00A07F6D" w:rsidRPr="00EF422C">
        <w:rPr>
          <w:rFonts w:hint="eastAsia"/>
        </w:rPr>
        <w:t>国際交流員派遣申請書</w:t>
      </w:r>
    </w:p>
    <w:p w:rsidR="00A07F6D" w:rsidRPr="00EF422C" w:rsidRDefault="00A07F6D" w:rsidP="00A07F6D"/>
    <w:p w:rsidR="00A07F6D" w:rsidRPr="00EF422C" w:rsidRDefault="00463566" w:rsidP="00A07F6D">
      <w:pPr>
        <w:ind w:firstLineChars="100" w:firstLine="239"/>
      </w:pPr>
      <w:r>
        <w:rPr>
          <w:rFonts w:hint="eastAsia"/>
        </w:rPr>
        <w:t>美浜町</w:t>
      </w:r>
      <w:r w:rsidR="00A07F6D" w:rsidRPr="00EF422C">
        <w:rPr>
          <w:rFonts w:hint="eastAsia"/>
        </w:rPr>
        <w:t>国際交流員の派遣について、次のとおり申請します。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5"/>
        <w:gridCol w:w="6305"/>
      </w:tblGrid>
      <w:tr w:rsidR="00A07F6D" w:rsidRPr="00EF422C" w:rsidTr="00A07F6D">
        <w:trPr>
          <w:trHeight w:hRule="exact" w:val="794"/>
        </w:trPr>
        <w:tc>
          <w:tcPr>
            <w:tcW w:w="2755" w:type="dxa"/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事業名</w:t>
            </w:r>
          </w:p>
        </w:tc>
        <w:tc>
          <w:tcPr>
            <w:tcW w:w="6305" w:type="dxa"/>
            <w:vAlign w:val="center"/>
          </w:tcPr>
          <w:p w:rsidR="00A07F6D" w:rsidRPr="00EF422C" w:rsidRDefault="00A07F6D" w:rsidP="00D350DD"/>
        </w:tc>
      </w:tr>
      <w:tr w:rsidR="00A07F6D" w:rsidRPr="00EF422C" w:rsidTr="00A07F6D">
        <w:trPr>
          <w:trHeight w:hRule="exact" w:val="794"/>
        </w:trPr>
        <w:tc>
          <w:tcPr>
            <w:tcW w:w="2755" w:type="dxa"/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事業の目的</w:t>
            </w:r>
          </w:p>
        </w:tc>
        <w:tc>
          <w:tcPr>
            <w:tcW w:w="6305" w:type="dxa"/>
            <w:vAlign w:val="center"/>
          </w:tcPr>
          <w:p w:rsidR="00A07F6D" w:rsidRPr="00EF422C" w:rsidRDefault="00A07F6D" w:rsidP="00D350DD"/>
        </w:tc>
      </w:tr>
      <w:tr w:rsidR="00A07F6D" w:rsidRPr="00EF422C" w:rsidTr="00A07F6D">
        <w:trPr>
          <w:trHeight w:hRule="exact" w:val="794"/>
        </w:trPr>
        <w:tc>
          <w:tcPr>
            <w:tcW w:w="2755" w:type="dxa"/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派遣希望日時</w:t>
            </w:r>
          </w:p>
        </w:tc>
        <w:tc>
          <w:tcPr>
            <w:tcW w:w="6305" w:type="dxa"/>
            <w:vAlign w:val="center"/>
          </w:tcPr>
          <w:p w:rsidR="00A07F6D" w:rsidRPr="00EF422C" w:rsidRDefault="004F29F8" w:rsidP="00D350DD">
            <w:r>
              <w:rPr>
                <w:rFonts w:hint="eastAsia"/>
              </w:rPr>
              <w:t xml:space="preserve">　　年　　月　日（　）　　時　　分～　　時　　分</w:t>
            </w:r>
          </w:p>
        </w:tc>
      </w:tr>
      <w:tr w:rsidR="00A07F6D" w:rsidRPr="00EF422C" w:rsidTr="00A07F6D">
        <w:trPr>
          <w:trHeight w:hRule="exact" w:val="794"/>
        </w:trPr>
        <w:tc>
          <w:tcPr>
            <w:tcW w:w="2755" w:type="dxa"/>
            <w:tcBorders>
              <w:top w:val="nil"/>
            </w:tcBorders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派遣希望場所の</w:t>
            </w:r>
          </w:p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所在地及び会場名</w:t>
            </w:r>
          </w:p>
        </w:tc>
        <w:tc>
          <w:tcPr>
            <w:tcW w:w="6305" w:type="dxa"/>
            <w:tcBorders>
              <w:top w:val="nil"/>
            </w:tcBorders>
            <w:vAlign w:val="center"/>
          </w:tcPr>
          <w:p w:rsidR="00A07F6D" w:rsidRPr="00EF422C" w:rsidRDefault="00A07F6D" w:rsidP="00D350DD"/>
        </w:tc>
      </w:tr>
      <w:tr w:rsidR="00A07F6D" w:rsidRPr="00EF422C" w:rsidTr="00A07F6D">
        <w:trPr>
          <w:trHeight w:hRule="exact" w:val="794"/>
        </w:trPr>
        <w:tc>
          <w:tcPr>
            <w:tcW w:w="2755" w:type="dxa"/>
            <w:vAlign w:val="center"/>
          </w:tcPr>
          <w:p w:rsidR="00A07F6D" w:rsidRDefault="00FF58BF" w:rsidP="00D350DD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参加対象者及び</w:t>
            </w:r>
          </w:p>
          <w:p w:rsidR="00FF58BF" w:rsidRPr="00EF422C" w:rsidRDefault="00FF58BF" w:rsidP="00D350DD">
            <w:pPr>
              <w:ind w:leftChars="100" w:left="239" w:rightChars="100" w:right="239"/>
              <w:jc w:val="distribute"/>
            </w:pPr>
            <w:r>
              <w:rPr>
                <w:rFonts w:hint="eastAsia"/>
              </w:rPr>
              <w:t>参加予定数</w:t>
            </w:r>
          </w:p>
        </w:tc>
        <w:tc>
          <w:tcPr>
            <w:tcW w:w="6305" w:type="dxa"/>
            <w:vAlign w:val="center"/>
          </w:tcPr>
          <w:p w:rsidR="00FF58BF" w:rsidRDefault="00FF58BF" w:rsidP="00FF58BF">
            <w:pPr>
              <w:ind w:rightChars="400" w:right="955"/>
              <w:jc w:val="right"/>
            </w:pPr>
          </w:p>
          <w:p w:rsidR="00A07F6D" w:rsidRPr="00EF422C" w:rsidRDefault="00FF58BF" w:rsidP="00FF58BF">
            <w:pPr>
              <w:ind w:rightChars="1181" w:right="2819"/>
              <w:jc w:val="right"/>
            </w:pPr>
            <w:r w:rsidRPr="00FF58BF">
              <w:rPr>
                <w:rFonts w:hint="eastAsia"/>
                <w:sz w:val="18"/>
              </w:rPr>
              <w:t>（例：小学校1年～3年生　10人）</w:t>
            </w:r>
          </w:p>
        </w:tc>
      </w:tr>
      <w:tr w:rsidR="00A07F6D" w:rsidRPr="00EF422C" w:rsidTr="000D1E40">
        <w:trPr>
          <w:trHeight w:val="1566"/>
        </w:trPr>
        <w:tc>
          <w:tcPr>
            <w:tcW w:w="2755" w:type="dxa"/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派遣依頼</w:t>
            </w:r>
          </w:p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内容の詳細</w:t>
            </w:r>
          </w:p>
        </w:tc>
        <w:tc>
          <w:tcPr>
            <w:tcW w:w="6305" w:type="dxa"/>
            <w:vAlign w:val="center"/>
          </w:tcPr>
          <w:p w:rsidR="00A07F6D" w:rsidRPr="00EF422C" w:rsidRDefault="00A07F6D" w:rsidP="00D350DD"/>
        </w:tc>
      </w:tr>
      <w:tr w:rsidR="00A07F6D" w:rsidRPr="00EF422C" w:rsidTr="000D1E40">
        <w:trPr>
          <w:trHeight w:val="1265"/>
        </w:trPr>
        <w:tc>
          <w:tcPr>
            <w:tcW w:w="2755" w:type="dxa"/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担当者連絡先</w:t>
            </w:r>
          </w:p>
        </w:tc>
        <w:tc>
          <w:tcPr>
            <w:tcW w:w="6305" w:type="dxa"/>
            <w:vAlign w:val="center"/>
          </w:tcPr>
          <w:p w:rsidR="00A07F6D" w:rsidRPr="00EF422C" w:rsidRDefault="00A07F6D" w:rsidP="00D350DD">
            <w:r w:rsidRPr="00EF422C">
              <w:rPr>
                <w:rFonts w:hint="eastAsia"/>
              </w:rPr>
              <w:t>氏名</w:t>
            </w:r>
          </w:p>
          <w:p w:rsidR="00A07F6D" w:rsidRPr="00EF422C" w:rsidRDefault="00A07F6D" w:rsidP="00D350DD">
            <w:r w:rsidRPr="00EF422C">
              <w:rPr>
                <w:rFonts w:hint="eastAsia"/>
              </w:rPr>
              <w:t>電話番号</w:t>
            </w:r>
          </w:p>
          <w:p w:rsidR="00A07F6D" w:rsidRPr="00EF422C" w:rsidRDefault="00A07F6D" w:rsidP="00D350DD">
            <w:r w:rsidRPr="00EF422C">
              <w:rPr>
                <w:rFonts w:hint="eastAsia"/>
              </w:rPr>
              <w:t xml:space="preserve">E-mail　</w:t>
            </w:r>
          </w:p>
        </w:tc>
      </w:tr>
      <w:tr w:rsidR="00A07F6D" w:rsidRPr="00EF422C" w:rsidTr="00A07F6D">
        <w:trPr>
          <w:trHeight w:val="907"/>
        </w:trPr>
        <w:tc>
          <w:tcPr>
            <w:tcW w:w="2755" w:type="dxa"/>
            <w:vAlign w:val="center"/>
          </w:tcPr>
          <w:p w:rsidR="00A07F6D" w:rsidRPr="00EF422C" w:rsidRDefault="00A07F6D" w:rsidP="00D350DD">
            <w:pPr>
              <w:ind w:leftChars="100" w:left="239" w:rightChars="100" w:right="239"/>
              <w:jc w:val="distribute"/>
            </w:pPr>
            <w:r w:rsidRPr="00EF422C">
              <w:rPr>
                <w:rFonts w:hint="eastAsia"/>
              </w:rPr>
              <w:t>その他特記事項</w:t>
            </w:r>
          </w:p>
        </w:tc>
        <w:tc>
          <w:tcPr>
            <w:tcW w:w="6305" w:type="dxa"/>
            <w:vAlign w:val="center"/>
          </w:tcPr>
          <w:p w:rsidR="00A07F6D" w:rsidRPr="00EF422C" w:rsidRDefault="00A07F6D" w:rsidP="00D350DD"/>
        </w:tc>
      </w:tr>
    </w:tbl>
    <w:p w:rsidR="000D1E40" w:rsidRDefault="000D1E40" w:rsidP="00A07F6D">
      <w:pPr>
        <w:ind w:leftChars="50" w:left="119"/>
      </w:pPr>
      <w:r>
        <w:rPr>
          <w:rFonts w:hint="eastAsia"/>
        </w:rPr>
        <w:t>注意事項</w:t>
      </w:r>
    </w:p>
    <w:p w:rsidR="00A07F6D" w:rsidRPr="00EF422C" w:rsidRDefault="00A07F6D" w:rsidP="00A07F6D">
      <w:pPr>
        <w:ind w:leftChars="50" w:left="119"/>
      </w:pPr>
      <w:r w:rsidRPr="00EF422C">
        <w:rPr>
          <w:rFonts w:hint="eastAsia"/>
        </w:rPr>
        <w:t>(</w:t>
      </w:r>
      <w:r w:rsidRPr="00EF422C">
        <w:t xml:space="preserve">1) </w:t>
      </w:r>
      <w:r w:rsidR="000D1E40">
        <w:rPr>
          <w:rFonts w:hint="eastAsia"/>
        </w:rPr>
        <w:t>電話、</w:t>
      </w:r>
      <w:r w:rsidRPr="00EF422C">
        <w:rPr>
          <w:rFonts w:hint="eastAsia"/>
        </w:rPr>
        <w:t>来庁等による事前打合せを必ず行ってください。</w:t>
      </w:r>
    </w:p>
    <w:p w:rsidR="00A07F6D" w:rsidRDefault="00A07F6D" w:rsidP="00A07F6D">
      <w:pPr>
        <w:ind w:leftChars="50" w:left="119"/>
      </w:pPr>
      <w:r w:rsidRPr="00EF422C">
        <w:t xml:space="preserve">(2) </w:t>
      </w:r>
      <w:r w:rsidR="000D1E40">
        <w:rPr>
          <w:rFonts w:hint="eastAsia"/>
        </w:rPr>
        <w:t>派遣に係る費用（会場費、</w:t>
      </w:r>
      <w:r w:rsidRPr="00EF422C">
        <w:rPr>
          <w:rFonts w:hint="eastAsia"/>
        </w:rPr>
        <w:t>材料費等）は</w:t>
      </w:r>
      <w:r w:rsidR="000D1E40">
        <w:rPr>
          <w:rFonts w:hint="eastAsia"/>
        </w:rPr>
        <w:t>、</w:t>
      </w:r>
      <w:r w:rsidRPr="00EF422C">
        <w:rPr>
          <w:rFonts w:hint="eastAsia"/>
        </w:rPr>
        <w:t>申請者の負担となります。</w:t>
      </w:r>
    </w:p>
    <w:p w:rsidR="00A07F6D" w:rsidRDefault="000D1E40" w:rsidP="00D93E80">
      <w:pPr>
        <w:ind w:leftChars="50" w:left="119"/>
      </w:pPr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会場までの送迎が必要な場合は、申請者の</w:t>
      </w:r>
      <w:r w:rsidR="00D93E80">
        <w:rPr>
          <w:rFonts w:hint="eastAsia"/>
        </w:rPr>
        <w:t>対応となります。</w:t>
      </w:r>
    </w:p>
    <w:p w:rsidR="00FF58BF" w:rsidRDefault="00FF58BF" w:rsidP="00FF58BF">
      <w:pPr>
        <w:ind w:leftChars="50" w:left="358" w:hangingChars="100" w:hanging="239"/>
      </w:pPr>
      <w:bookmarkStart w:id="0" w:name="_GoBack"/>
      <w:bookmarkEnd w:id="0"/>
      <w:r>
        <w:rPr>
          <w:rFonts w:hint="eastAsia"/>
        </w:rPr>
        <w:t>(4</w:t>
      </w:r>
      <w:r>
        <w:t xml:space="preserve">) </w:t>
      </w:r>
      <w:r>
        <w:rPr>
          <w:rFonts w:hint="eastAsia"/>
        </w:rPr>
        <w:t>スライド・プロジェクター等、使用できる機材がある場合は特記事項に書いてください。</w:t>
      </w:r>
    </w:p>
    <w:sectPr w:rsidR="00FF58BF" w:rsidSect="00870378">
      <w:pgSz w:w="11906" w:h="16838" w:code="9"/>
      <w:pgMar w:top="993" w:right="1418" w:bottom="709" w:left="1418" w:header="680" w:footer="680" w:gutter="0"/>
      <w:cols w:space="0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85" w:rsidRDefault="00954185" w:rsidP="00F375AD">
      <w:r>
        <w:separator/>
      </w:r>
    </w:p>
  </w:endnote>
  <w:endnote w:type="continuationSeparator" w:id="0">
    <w:p w:rsidR="00954185" w:rsidRDefault="00954185" w:rsidP="00F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85" w:rsidRDefault="00954185" w:rsidP="00F375AD">
      <w:r>
        <w:separator/>
      </w:r>
    </w:p>
  </w:footnote>
  <w:footnote w:type="continuationSeparator" w:id="0">
    <w:p w:rsidR="00954185" w:rsidRDefault="00954185" w:rsidP="00F3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DED8"/>
    <w:multiLevelType w:val="singleLevel"/>
    <w:tmpl w:val="5D4FDED8"/>
    <w:lvl w:ilvl="0">
      <w:start w:val="8"/>
      <w:numFmt w:val="decimalFullWidth"/>
      <w:suff w:val="nothing"/>
      <w:lvlText w:val="第%1条"/>
      <w:lvlJc w:val="left"/>
    </w:lvl>
  </w:abstractNum>
  <w:abstractNum w:abstractNumId="1" w15:restartNumberingAfterBreak="0">
    <w:nsid w:val="5D4FE132"/>
    <w:multiLevelType w:val="singleLevel"/>
    <w:tmpl w:val="5D4FE132"/>
    <w:lvl w:ilvl="0">
      <w:start w:val="2"/>
      <w:numFmt w:val="decimalFullWidth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42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0C5"/>
    <w:rsid w:val="000229A0"/>
    <w:rsid w:val="00091123"/>
    <w:rsid w:val="000B2807"/>
    <w:rsid w:val="000C4FE2"/>
    <w:rsid w:val="000D1E40"/>
    <w:rsid w:val="001047EE"/>
    <w:rsid w:val="00172A27"/>
    <w:rsid w:val="001B2287"/>
    <w:rsid w:val="001E6FB3"/>
    <w:rsid w:val="00246F38"/>
    <w:rsid w:val="00260232"/>
    <w:rsid w:val="00284FE7"/>
    <w:rsid w:val="00290EE5"/>
    <w:rsid w:val="002C0716"/>
    <w:rsid w:val="003356C5"/>
    <w:rsid w:val="0034269D"/>
    <w:rsid w:val="00361F8D"/>
    <w:rsid w:val="00426461"/>
    <w:rsid w:val="00463566"/>
    <w:rsid w:val="00492F72"/>
    <w:rsid w:val="004949A9"/>
    <w:rsid w:val="004D45A8"/>
    <w:rsid w:val="004F29F8"/>
    <w:rsid w:val="005236F1"/>
    <w:rsid w:val="00532658"/>
    <w:rsid w:val="00537B47"/>
    <w:rsid w:val="005631EC"/>
    <w:rsid w:val="00585CBC"/>
    <w:rsid w:val="005C7BC5"/>
    <w:rsid w:val="00623A75"/>
    <w:rsid w:val="0073536A"/>
    <w:rsid w:val="0077750E"/>
    <w:rsid w:val="007947FE"/>
    <w:rsid w:val="007B420B"/>
    <w:rsid w:val="00804FBC"/>
    <w:rsid w:val="00870378"/>
    <w:rsid w:val="008A6FBB"/>
    <w:rsid w:val="00902D6D"/>
    <w:rsid w:val="00920118"/>
    <w:rsid w:val="00954185"/>
    <w:rsid w:val="0095513A"/>
    <w:rsid w:val="00985871"/>
    <w:rsid w:val="009870EF"/>
    <w:rsid w:val="009A7297"/>
    <w:rsid w:val="009E1B69"/>
    <w:rsid w:val="00A07F6D"/>
    <w:rsid w:val="00A136FB"/>
    <w:rsid w:val="00A36FC0"/>
    <w:rsid w:val="00BD2148"/>
    <w:rsid w:val="00CB30B9"/>
    <w:rsid w:val="00D31BDD"/>
    <w:rsid w:val="00D93440"/>
    <w:rsid w:val="00D93E80"/>
    <w:rsid w:val="00DF280C"/>
    <w:rsid w:val="00E00059"/>
    <w:rsid w:val="00E55D76"/>
    <w:rsid w:val="00E63027"/>
    <w:rsid w:val="00E84DDD"/>
    <w:rsid w:val="00EA21AB"/>
    <w:rsid w:val="00EA6711"/>
    <w:rsid w:val="00EF6900"/>
    <w:rsid w:val="00F3200C"/>
    <w:rsid w:val="00F375AD"/>
    <w:rsid w:val="00F443C6"/>
    <w:rsid w:val="00F647C1"/>
    <w:rsid w:val="00F85A63"/>
    <w:rsid w:val="00FA0DEE"/>
    <w:rsid w:val="00FC7AE2"/>
    <w:rsid w:val="00FF0B9C"/>
    <w:rsid w:val="00FF58BF"/>
    <w:rsid w:val="4B727B2E"/>
    <w:rsid w:val="6E3C3AA9"/>
    <w:rsid w:val="7321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F178DC"/>
  <w15:docId w15:val="{95883214-08EF-4E0B-8AE3-14619B63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69"/>
    <w:pPr>
      <w:widowControl w:val="0"/>
      <w:jc w:val="both"/>
    </w:pPr>
    <w:rPr>
      <w:rFonts w:ascii="ＭＳ 明朝" w:eastAsia="ＭＳ 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0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A0D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3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75AD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rsid w:val="00F37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75AD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soft\WPS%20Office\builtin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builtin.wpt</Template>
  <TotalTime>219</TotalTime>
  <Pages>1</Pages>
  <Words>320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</dc:creator>
  <cp:lastModifiedBy>user</cp:lastModifiedBy>
  <cp:revision>17</cp:revision>
  <cp:lastPrinted>2021-01-12T05:34:00Z</cp:lastPrinted>
  <dcterms:created xsi:type="dcterms:W3CDTF">2020-08-04T04:49:00Z</dcterms:created>
  <dcterms:modified xsi:type="dcterms:W3CDTF">2021-01-12T05:34:00Z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